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FA" w:rsidRDefault="00BC47FA" w:rsidP="00812C6B">
      <w:pPr>
        <w:spacing w:after="0"/>
        <w:rPr>
          <w:b/>
          <w:color w:val="F08A00" w:themeColor="accent4"/>
          <w:sz w:val="28"/>
          <w:szCs w:val="28"/>
        </w:rPr>
      </w:pPr>
      <w:bookmarkStart w:id="0" w:name="_GoBack"/>
      <w:bookmarkEnd w:id="0"/>
      <w:r w:rsidRPr="00BC47FA">
        <w:rPr>
          <w:b/>
          <w:noProof/>
          <w:color w:val="F08A00" w:themeColor="accent4"/>
          <w:sz w:val="28"/>
          <w:szCs w:val="28"/>
          <w:lang w:eastAsia="nl-NL" w:bidi="ar-SA"/>
        </w:rPr>
        <w:drawing>
          <wp:anchor distT="0" distB="0" distL="114300" distR="114300" simplePos="0" relativeHeight="251660288" behindDoc="1" locked="0" layoutInCell="1" allowOverlap="1" wp14:anchorId="0348A7B5" wp14:editId="15568A12">
            <wp:simplePos x="0" y="0"/>
            <wp:positionH relativeFrom="column">
              <wp:posOffset>-191135</wp:posOffset>
            </wp:positionH>
            <wp:positionV relativeFrom="paragraph">
              <wp:posOffset>-629285</wp:posOffset>
            </wp:positionV>
            <wp:extent cx="2811145" cy="1059815"/>
            <wp:effectExtent l="0" t="0" r="8255" b="6985"/>
            <wp:wrapThrough wrapText="bothSides">
              <wp:wrapPolygon edited="0">
                <wp:start x="0" y="0"/>
                <wp:lineTo x="0" y="21354"/>
                <wp:lineTo x="21517" y="21354"/>
                <wp:lineTo x="21517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ta-logo-72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7FA">
        <w:rPr>
          <w:b/>
          <w:color w:val="F08A00" w:themeColor="accent4"/>
          <w:sz w:val="28"/>
          <w:szCs w:val="28"/>
        </w:rPr>
        <w:t>AANMELDFORMULIER KORSAKOV</w:t>
      </w:r>
    </w:p>
    <w:p w:rsidR="00A9228D" w:rsidRDefault="00A9228D" w:rsidP="00A9228D">
      <w:pPr>
        <w:spacing w:after="0"/>
        <w:rPr>
          <w:b/>
          <w:color w:val="7030A0"/>
          <w:sz w:val="28"/>
          <w:szCs w:val="28"/>
        </w:rPr>
      </w:pPr>
    </w:p>
    <w:tbl>
      <w:tblPr>
        <w:tblStyle w:val="Tabelraster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BC47FA" w:rsidTr="00A9228D">
        <w:tc>
          <w:tcPr>
            <w:tcW w:w="6487" w:type="dxa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Naam</w:t>
            </w:r>
          </w:p>
        </w:tc>
        <w:tc>
          <w:tcPr>
            <w:tcW w:w="2725" w:type="dxa"/>
          </w:tcPr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Voorletters</w:t>
            </w:r>
          </w:p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:rsidTr="00BC47FA">
        <w:tc>
          <w:tcPr>
            <w:tcW w:w="9212" w:type="dxa"/>
            <w:gridSpan w:val="2"/>
          </w:tcPr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 xml:space="preserve">Geboortedatum </w:t>
            </w:r>
          </w:p>
        </w:tc>
      </w:tr>
      <w:tr w:rsidR="00A9228D" w:rsidTr="00A9228D">
        <w:tc>
          <w:tcPr>
            <w:tcW w:w="6487" w:type="dxa"/>
          </w:tcPr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Adres</w:t>
            </w:r>
          </w:p>
        </w:tc>
        <w:tc>
          <w:tcPr>
            <w:tcW w:w="2725" w:type="dxa"/>
          </w:tcPr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Postcode</w:t>
            </w:r>
          </w:p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Telefoonnummer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Huidige voorziening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Opname datum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Datum aanvraag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Naam/ tel.nr. verwijzer</w:t>
            </w:r>
          </w:p>
          <w:p w:rsidR="00A9228D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Naam/ tel.nr. huisarts</w:t>
            </w:r>
          </w:p>
          <w:p w:rsidR="00A9228D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Juridische status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Verzekering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proofErr w:type="spellStart"/>
            <w:r w:rsidRPr="00A9228D">
              <w:rPr>
                <w:rFonts w:ascii="Calibri" w:eastAsia="Times New Roman" w:hAnsi="Calibri" w:cs="Calibri"/>
                <w:lang w:eastAsia="nl-NL" w:bidi="ar-SA"/>
              </w:rPr>
              <w:t>Polisnr</w:t>
            </w:r>
            <w:proofErr w:type="spellEnd"/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BSN</w:t>
            </w:r>
          </w:p>
        </w:tc>
      </w:tr>
    </w:tbl>
    <w:p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In de aanmeldingsbrief gaarne aandacht voor de volgende punten: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Aanvraag en motivering van de aanvraag. Vraagstelling?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Wensen patiënt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Een zo helder mogelijke vraag over de aard en vorm van de gewenste zorg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Korte schets levensgeschiedenis/ psychiatrische voorgeschiedenis 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Duidelijke schets van het beloop met m.n. aandacht voor het alcoholverhaal en mate van zuchtigheid. Gebruik andere drugs of middelen.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Huidig somatisch (mobiliteit/protheses) en psychiatrisch toestandsbeeld 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Beschrijving probleemgedrag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Neurologisch onderzoek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Onderbouwing diagnose Korsakov </w:t>
      </w:r>
      <w:proofErr w:type="spellStart"/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dmv</w:t>
      </w:r>
      <w:proofErr w:type="spellEnd"/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 NPO of hulponderzoeken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Sociale situatie: financiën, eigen woning, systeem met contactadressen.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Medicatie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Behandeling en begeleiding tot nu toe en huidige </w:t>
      </w:r>
      <w:proofErr w:type="spellStart"/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daginvulling</w:t>
      </w:r>
      <w:proofErr w:type="spellEnd"/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Kopie geldig indicatie besluit.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Evt. andere relevante gegevens.</w:t>
      </w:r>
    </w:p>
    <w:p w:rsidR="00BC47FA" w:rsidRPr="00BC47FA" w:rsidRDefault="00BC47FA" w:rsidP="00BC47FA">
      <w:pPr>
        <w:spacing w:after="0" w:line="240" w:lineRule="auto"/>
        <w:ind w:left="283"/>
        <w:rPr>
          <w:rFonts w:ascii="Calibri" w:eastAsia="Times New Roman" w:hAnsi="Calibri" w:cs="Calibri"/>
          <w:sz w:val="22"/>
          <w:szCs w:val="22"/>
          <w:lang w:eastAsia="nl-NL" w:bidi="ar-SA"/>
        </w:rPr>
      </w:pPr>
    </w:p>
    <w:p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b/>
          <w:sz w:val="22"/>
          <w:szCs w:val="22"/>
          <w:lang w:eastAsia="nl-NL" w:bidi="ar-SA"/>
        </w:rPr>
        <w:t>Aanmeldingsbrieven kunnen gericht worden aan:</w:t>
      </w:r>
    </w:p>
    <w:p w:rsidR="00BC47FA" w:rsidRPr="00BC47FA" w:rsidRDefault="009C5219" w:rsidP="00BC47F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nl-NL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nl-NL" w:bidi="ar-SA"/>
        </w:rPr>
        <w:t>expertisek</w:t>
      </w:r>
      <w:r w:rsidR="00BC47FA" w:rsidRPr="00BC47FA">
        <w:rPr>
          <w:rFonts w:ascii="Calibri" w:eastAsia="Times New Roman" w:hAnsi="Calibri" w:cs="Calibri"/>
          <w:b/>
          <w:sz w:val="22"/>
          <w:szCs w:val="22"/>
          <w:lang w:eastAsia="nl-NL" w:bidi="ar-SA"/>
        </w:rPr>
        <w:t>orsakov@amsta.nl</w:t>
      </w:r>
    </w:p>
    <w:p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</w:p>
    <w:p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Hugo de Grootkade 18-28</w:t>
      </w:r>
    </w:p>
    <w:p w:rsidR="00812C6B" w:rsidRDefault="00BC47FA" w:rsidP="00BC47F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1052 LS Amsterdam</w:t>
      </w:r>
      <w:r w:rsidR="00A9228D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 </w:t>
      </w:r>
    </w:p>
    <w:p w:rsidR="00BC47FA" w:rsidRPr="00812C6B" w:rsidRDefault="00812C6B" w:rsidP="00812C6B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nl-NL" w:bidi="ar-SA"/>
        </w:rPr>
      </w:pPr>
      <w:r w:rsidRPr="00BC47FA">
        <w:rPr>
          <w:b/>
          <w:noProof/>
          <w:color w:val="F08A00" w:themeColor="accent4"/>
          <w:sz w:val="28"/>
          <w:szCs w:val="28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62C75959" wp14:editId="14BB85A0">
            <wp:simplePos x="0" y="0"/>
            <wp:positionH relativeFrom="column">
              <wp:posOffset>349885</wp:posOffset>
            </wp:positionH>
            <wp:positionV relativeFrom="paragraph">
              <wp:posOffset>345440</wp:posOffset>
            </wp:positionV>
            <wp:extent cx="576072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00" y="21073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FA"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Voor info</w:t>
      </w:r>
      <w:r>
        <w:rPr>
          <w:rFonts w:ascii="Calibri" w:eastAsia="Times New Roman" w:hAnsi="Calibri" w:cs="Calibri"/>
          <w:sz w:val="22"/>
          <w:szCs w:val="22"/>
          <w:lang w:eastAsia="nl-NL" w:bidi="ar-SA"/>
        </w:rPr>
        <w:t>rmatie</w:t>
      </w:r>
      <w:r w:rsidR="007A6CE2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/advies </w:t>
      </w:r>
      <w:r w:rsidR="00BC47FA"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 kunt u terecht bi</w:t>
      </w:r>
      <w:r>
        <w:rPr>
          <w:rFonts w:ascii="Calibri" w:eastAsia="Times New Roman" w:hAnsi="Calibri" w:cs="Calibri"/>
          <w:sz w:val="22"/>
          <w:szCs w:val="22"/>
          <w:lang w:eastAsia="nl-NL" w:bidi="ar-SA"/>
        </w:rPr>
        <w:t>j</w:t>
      </w:r>
      <w:r w:rsidR="00BC47FA"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 Miriam Akrarry (ma-do</w:t>
      </w:r>
      <w:r>
        <w:rPr>
          <w:rFonts w:ascii="Calibri" w:eastAsia="Times New Roman" w:hAnsi="Calibri" w:cs="Calibri"/>
          <w:sz w:val="22"/>
          <w:szCs w:val="22"/>
          <w:lang w:eastAsia="nl-NL" w:bidi="ar-SA"/>
        </w:rPr>
        <w:t>) via 020- 580 66 00</w:t>
      </w:r>
    </w:p>
    <w:sectPr w:rsidR="00BC47FA" w:rsidRPr="00812C6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D05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AD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420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E20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2B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969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C85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8A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CE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FC8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FA"/>
    <w:rsid w:val="00007B1F"/>
    <w:rsid w:val="000D5294"/>
    <w:rsid w:val="000E6A16"/>
    <w:rsid w:val="001A06E0"/>
    <w:rsid w:val="001E1AD9"/>
    <w:rsid w:val="002B56D2"/>
    <w:rsid w:val="002F3427"/>
    <w:rsid w:val="00401981"/>
    <w:rsid w:val="004D54F3"/>
    <w:rsid w:val="004D60CF"/>
    <w:rsid w:val="005941A6"/>
    <w:rsid w:val="00602832"/>
    <w:rsid w:val="007A6CE2"/>
    <w:rsid w:val="00812C6B"/>
    <w:rsid w:val="00816E1B"/>
    <w:rsid w:val="009050DE"/>
    <w:rsid w:val="00906A43"/>
    <w:rsid w:val="0097476E"/>
    <w:rsid w:val="00997E79"/>
    <w:rsid w:val="009B0C3C"/>
    <w:rsid w:val="009C5219"/>
    <w:rsid w:val="00A5361B"/>
    <w:rsid w:val="00A9228D"/>
    <w:rsid w:val="00B608DF"/>
    <w:rsid w:val="00BC47FA"/>
    <w:rsid w:val="00C01E3E"/>
    <w:rsid w:val="00D2545F"/>
    <w:rsid w:val="00D328B5"/>
    <w:rsid w:val="00D83AEC"/>
    <w:rsid w:val="00DA0354"/>
    <w:rsid w:val="00E143AD"/>
    <w:rsid w:val="00E733D5"/>
    <w:rsid w:val="00EE27D9"/>
    <w:rsid w:val="00F27499"/>
    <w:rsid w:val="00F823F0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294"/>
    <w:rPr>
      <w:sz w:val="20"/>
      <w:szCs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D5294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5294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5294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050DE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5294"/>
    <w:pPr>
      <w:spacing w:before="200" w:after="0"/>
      <w:outlineLvl w:val="4"/>
    </w:pPr>
    <w:rPr>
      <w:rFonts w:asciiTheme="majorHAnsi" w:eastAsiaTheme="majorEastAsia" w:hAnsiTheme="majorHAnsi" w:cstheme="majorBidi"/>
      <w:bCs/>
      <w:color w:val="7F7F7F" w:themeColor="text1" w:themeTint="80"/>
      <w:szCs w:val="22"/>
      <w:lang w:bidi="ar-SA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050DE"/>
    <w:pPr>
      <w:spacing w:after="0" w:line="271" w:lineRule="auto"/>
      <w:outlineLvl w:val="5"/>
    </w:pPr>
    <w:rPr>
      <w:rFonts w:asciiTheme="majorHAnsi" w:eastAsiaTheme="majorEastAsia" w:hAnsiTheme="majorHAnsi" w:cstheme="majorBidi"/>
      <w:bCs/>
      <w:i/>
      <w:iCs/>
      <w:color w:val="7F7F7F" w:themeColor="text1" w:themeTint="80"/>
      <w:szCs w:val="22"/>
      <w:lang w:bidi="ar-SA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050DE"/>
    <w:pPr>
      <w:spacing w:after="0"/>
      <w:outlineLvl w:val="6"/>
    </w:pPr>
    <w:rPr>
      <w:rFonts w:asciiTheme="majorHAnsi" w:eastAsiaTheme="majorEastAsia" w:hAnsiTheme="majorHAnsi" w:cstheme="majorBidi"/>
      <w:i/>
      <w:iCs/>
      <w:szCs w:val="22"/>
      <w:lang w:bidi="ar-SA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D2545F"/>
    <w:pPr>
      <w:spacing w:after="0"/>
      <w:outlineLvl w:val="7"/>
    </w:pPr>
    <w:rPr>
      <w:rFonts w:asciiTheme="majorHAnsi" w:eastAsiaTheme="majorEastAsia" w:hAnsiTheme="majorHAnsi" w:cstheme="majorBidi"/>
      <w:lang w:bidi="ar-SA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D254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mstaoranje">
    <w:name w:val="Amsta oranje"/>
    <w:uiPriority w:val="16"/>
    <w:qFormat/>
    <w:rsid w:val="000D5294"/>
    <w:rPr>
      <w:b w:val="0"/>
      <w:color w:val="F08A00"/>
    </w:rPr>
  </w:style>
  <w:style w:type="character" w:customStyle="1" w:styleId="Amstapaars">
    <w:name w:val="Amsta paars"/>
    <w:uiPriority w:val="16"/>
    <w:qFormat/>
    <w:rsid w:val="000D5294"/>
    <w:rPr>
      <w:b w:val="0"/>
      <w:color w:val="795094"/>
    </w:rPr>
  </w:style>
  <w:style w:type="character" w:customStyle="1" w:styleId="Kop1Char">
    <w:name w:val="Kop 1 Char"/>
    <w:basedOn w:val="Standaardalinea-lettertype"/>
    <w:link w:val="Kop1"/>
    <w:uiPriority w:val="9"/>
    <w:rsid w:val="000D52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D529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D5294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050DE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5294"/>
    <w:rPr>
      <w:rFonts w:asciiTheme="majorHAnsi" w:eastAsiaTheme="majorEastAsia" w:hAnsiTheme="majorHAnsi" w:cstheme="majorBidi"/>
      <w:bCs/>
      <w:color w:val="7F7F7F" w:themeColor="text1" w:themeTint="80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9050DE"/>
    <w:rPr>
      <w:rFonts w:asciiTheme="majorHAnsi" w:eastAsiaTheme="majorEastAsia" w:hAnsiTheme="majorHAnsi" w:cstheme="majorBidi"/>
      <w:bCs/>
      <w:i/>
      <w:iCs/>
      <w:color w:val="7F7F7F" w:themeColor="text1" w:themeTint="80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9050DE"/>
    <w:rPr>
      <w:rFonts w:asciiTheme="majorHAnsi" w:eastAsiaTheme="majorEastAsia" w:hAnsiTheme="majorHAnsi" w:cstheme="majorBidi"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2545F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254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D52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0D52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5294"/>
    <w:pPr>
      <w:spacing w:after="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52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0D5294"/>
    <w:rPr>
      <w:b/>
      <w:bCs/>
    </w:rPr>
  </w:style>
  <w:style w:type="character" w:styleId="Nadruk">
    <w:name w:val="Emphasis"/>
    <w:uiPriority w:val="20"/>
    <w:qFormat/>
    <w:rsid w:val="000D52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0D5294"/>
    <w:pPr>
      <w:spacing w:after="0"/>
    </w:pPr>
  </w:style>
  <w:style w:type="paragraph" w:styleId="Lijstalinea">
    <w:name w:val="List Paragraph"/>
    <w:basedOn w:val="Standaard"/>
    <w:uiPriority w:val="34"/>
    <w:qFormat/>
    <w:rsid w:val="000D529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D5294"/>
    <w:pPr>
      <w:spacing w:before="200" w:after="0"/>
      <w:ind w:left="360" w:right="360"/>
    </w:pPr>
    <w:rPr>
      <w:i/>
      <w:iCs/>
      <w:sz w:val="22"/>
      <w:szCs w:val="22"/>
      <w:lang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0D529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52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  <w:lang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5294"/>
    <w:rPr>
      <w:b/>
      <w:bCs/>
      <w:i/>
      <w:iCs/>
    </w:rPr>
  </w:style>
  <w:style w:type="character" w:styleId="Subtielebenadrukking">
    <w:name w:val="Subtle Emphasis"/>
    <w:uiPriority w:val="19"/>
    <w:qFormat/>
    <w:rsid w:val="000D5294"/>
    <w:rPr>
      <w:i/>
      <w:iCs/>
    </w:rPr>
  </w:style>
  <w:style w:type="character" w:styleId="Intensievebenadrukking">
    <w:name w:val="Intense Emphasis"/>
    <w:uiPriority w:val="21"/>
    <w:qFormat/>
    <w:rsid w:val="000D5294"/>
    <w:rPr>
      <w:b/>
      <w:bCs/>
    </w:rPr>
  </w:style>
  <w:style w:type="character" w:styleId="Subtieleverwijzing">
    <w:name w:val="Subtle Reference"/>
    <w:uiPriority w:val="31"/>
    <w:qFormat/>
    <w:rsid w:val="000D5294"/>
    <w:rPr>
      <w:smallCaps/>
    </w:rPr>
  </w:style>
  <w:style w:type="character" w:styleId="Intensieveverwijzing">
    <w:name w:val="Intense Reference"/>
    <w:uiPriority w:val="32"/>
    <w:qFormat/>
    <w:rsid w:val="000D5294"/>
    <w:rPr>
      <w:smallCaps/>
      <w:spacing w:val="5"/>
      <w:u w:val="single"/>
    </w:rPr>
  </w:style>
  <w:style w:type="character" w:styleId="Titelvanboek">
    <w:name w:val="Book Title"/>
    <w:uiPriority w:val="33"/>
    <w:qFormat/>
    <w:rsid w:val="000D5294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D5294"/>
    <w:pPr>
      <w:outlineLvl w:val="9"/>
    </w:pPr>
    <w:rPr>
      <w:lang w:bidi="en-US"/>
    </w:rPr>
  </w:style>
  <w:style w:type="paragraph" w:customStyle="1" w:styleId="Tabel">
    <w:name w:val="Tabel"/>
    <w:basedOn w:val="Geenafstand"/>
    <w:uiPriority w:val="17"/>
    <w:qFormat/>
    <w:rsid w:val="000D5294"/>
    <w:rPr>
      <w:sz w:val="18"/>
      <w:szCs w:val="18"/>
    </w:rPr>
  </w:style>
  <w:style w:type="paragraph" w:customStyle="1" w:styleId="Tabelkop">
    <w:name w:val="Tabel kop"/>
    <w:basedOn w:val="Geenafstand"/>
    <w:uiPriority w:val="17"/>
    <w:qFormat/>
    <w:rsid w:val="000D5294"/>
    <w:rPr>
      <w:rFonts w:asciiTheme="majorHAnsi" w:hAnsiTheme="majorHAnsi"/>
    </w:rPr>
  </w:style>
  <w:style w:type="character" w:customStyle="1" w:styleId="KaraadGroen">
    <w:name w:val="Karaad Groen"/>
    <w:uiPriority w:val="16"/>
    <w:qFormat/>
    <w:rsid w:val="000D5294"/>
    <w:rPr>
      <w:b w:val="0"/>
      <w:color w:val="89BA17"/>
    </w:rPr>
  </w:style>
  <w:style w:type="table" w:styleId="Tabelraster">
    <w:name w:val="Table Grid"/>
    <w:basedOn w:val="Standaardtabel"/>
    <w:uiPriority w:val="59"/>
    <w:rsid w:val="004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08A00" w:themeColor="accent4"/>
        <w:left w:val="single" w:sz="8" w:space="0" w:color="F08A00" w:themeColor="accent4"/>
        <w:bottom w:val="single" w:sz="8" w:space="0" w:color="F08A00" w:themeColor="accent4"/>
        <w:right w:val="single" w:sz="8" w:space="0" w:color="F08A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band1Horz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BA5D" w:themeColor="accent5"/>
        <w:left w:val="single" w:sz="8" w:space="0" w:color="FFBA5D" w:themeColor="accent5"/>
        <w:bottom w:val="single" w:sz="8" w:space="0" w:color="FFBA5D" w:themeColor="accent5"/>
        <w:right w:val="single" w:sz="8" w:space="0" w:color="FFBA5D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band1Horz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CA85" w:themeColor="accent5" w:themeTint="BF"/>
        <w:left w:val="single" w:sz="8" w:space="0" w:color="FFCA85" w:themeColor="accent5" w:themeTint="BF"/>
        <w:bottom w:val="single" w:sz="8" w:space="0" w:color="FFCA85" w:themeColor="accent5" w:themeTint="BF"/>
        <w:right w:val="single" w:sz="8" w:space="0" w:color="FFCA85" w:themeColor="accent5" w:themeTint="BF"/>
        <w:insideH w:val="single" w:sz="8" w:space="0" w:color="FFCA8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D6" w:themeFill="accent5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A5D" w:themeFill="accent5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A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CA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CAE" w:themeFill="accent5" w:themeFillTint="7F"/>
      </w:tcPr>
    </w:tblStylePr>
  </w:style>
  <w:style w:type="table" w:styleId="Kleurrijkraster-accent5">
    <w:name w:val="Colorful Grid Accent 5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E" w:themeFill="accent5" w:themeFillTint="33"/>
    </w:tcPr>
    <w:tblStylePr w:type="firstRow">
      <w:rPr>
        <w:b/>
        <w:bCs/>
      </w:rPr>
      <w:tblPr/>
      <w:tcPr>
        <w:shd w:val="clear" w:color="auto" w:fill="FFE3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band1Vert">
      <w:tblPr/>
      <w:tcPr>
        <w:shd w:val="clear" w:color="auto" w:fill="FFDCAE" w:themeFill="accent5" w:themeFillTint="7F"/>
      </w:tcPr>
    </w:tblStylePr>
    <w:tblStylePr w:type="band1Horz">
      <w:tblPr/>
      <w:tcPr>
        <w:shd w:val="clear" w:color="auto" w:fill="FFDCA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3-accent4">
    <w:name w:val="Medium Grid 3 Accent 4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C" w:themeFill="accent4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00" w:themeFill="accent4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5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578" w:themeFill="accent4" w:themeFillTint="7F"/>
      </w:tcPr>
    </w:tblStylePr>
  </w:style>
  <w:style w:type="table" w:styleId="Gemiddeldearcering1-accent4">
    <w:name w:val="Medium Shading 1 Accent 4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A834" w:themeColor="accent4" w:themeTint="BF"/>
        <w:left w:val="single" w:sz="8" w:space="0" w:color="FFA834" w:themeColor="accent4" w:themeTint="BF"/>
        <w:bottom w:val="single" w:sz="8" w:space="0" w:color="FFA834" w:themeColor="accent4" w:themeTint="BF"/>
        <w:right w:val="single" w:sz="8" w:space="0" w:color="FFA834" w:themeColor="accent4" w:themeTint="BF"/>
        <w:insideH w:val="single" w:sz="8" w:space="0" w:color="FFA8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eurrijkraster-accent4">
    <w:name w:val="Colorful Grid Accent 4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C9" w:themeFill="accent4" w:themeFillTint="33"/>
    </w:tcPr>
    <w:tblStylePr w:type="firstRow">
      <w:rPr>
        <w:b/>
        <w:bCs/>
      </w:rPr>
      <w:tblPr/>
      <w:tcPr>
        <w:shd w:val="clear" w:color="auto" w:fill="FFD0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0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band1Vert">
      <w:tblPr/>
      <w:tcPr>
        <w:shd w:val="clear" w:color="auto" w:fill="FFC578" w:themeFill="accent4" w:themeFillTint="7F"/>
      </w:tcPr>
    </w:tblStylePr>
    <w:tblStylePr w:type="band1Horz">
      <w:tblPr/>
      <w:tcPr>
        <w:shd w:val="clear" w:color="auto" w:fill="FFC5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6">
    <w:name w:val="Colorful List Accent 6"/>
    <w:basedOn w:val="Standaardtabel"/>
    <w:uiPriority w:val="72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B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9B17" w:themeFill="accent5" w:themeFillShade="CC"/>
      </w:tcPr>
    </w:tblStylePr>
    <w:tblStylePr w:type="lastRow">
      <w:rPr>
        <w:b/>
        <w:bCs/>
        <w:color w:val="FF9B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BC" w:themeFill="accent6" w:themeFillTint="3F"/>
      </w:tcPr>
    </w:tblStylePr>
    <w:tblStylePr w:type="band1Horz">
      <w:tblPr/>
      <w:tcPr>
        <w:shd w:val="clear" w:color="auto" w:fill="EAF8C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7FA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294"/>
    <w:rPr>
      <w:sz w:val="20"/>
      <w:szCs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D5294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5294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5294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050DE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5294"/>
    <w:pPr>
      <w:spacing w:before="200" w:after="0"/>
      <w:outlineLvl w:val="4"/>
    </w:pPr>
    <w:rPr>
      <w:rFonts w:asciiTheme="majorHAnsi" w:eastAsiaTheme="majorEastAsia" w:hAnsiTheme="majorHAnsi" w:cstheme="majorBidi"/>
      <w:bCs/>
      <w:color w:val="7F7F7F" w:themeColor="text1" w:themeTint="80"/>
      <w:szCs w:val="22"/>
      <w:lang w:bidi="ar-SA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050DE"/>
    <w:pPr>
      <w:spacing w:after="0" w:line="271" w:lineRule="auto"/>
      <w:outlineLvl w:val="5"/>
    </w:pPr>
    <w:rPr>
      <w:rFonts w:asciiTheme="majorHAnsi" w:eastAsiaTheme="majorEastAsia" w:hAnsiTheme="majorHAnsi" w:cstheme="majorBidi"/>
      <w:bCs/>
      <w:i/>
      <w:iCs/>
      <w:color w:val="7F7F7F" w:themeColor="text1" w:themeTint="80"/>
      <w:szCs w:val="22"/>
      <w:lang w:bidi="ar-SA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050DE"/>
    <w:pPr>
      <w:spacing w:after="0"/>
      <w:outlineLvl w:val="6"/>
    </w:pPr>
    <w:rPr>
      <w:rFonts w:asciiTheme="majorHAnsi" w:eastAsiaTheme="majorEastAsia" w:hAnsiTheme="majorHAnsi" w:cstheme="majorBidi"/>
      <w:i/>
      <w:iCs/>
      <w:szCs w:val="22"/>
      <w:lang w:bidi="ar-SA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D2545F"/>
    <w:pPr>
      <w:spacing w:after="0"/>
      <w:outlineLvl w:val="7"/>
    </w:pPr>
    <w:rPr>
      <w:rFonts w:asciiTheme="majorHAnsi" w:eastAsiaTheme="majorEastAsia" w:hAnsiTheme="majorHAnsi" w:cstheme="majorBidi"/>
      <w:lang w:bidi="ar-SA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D254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mstaoranje">
    <w:name w:val="Amsta oranje"/>
    <w:uiPriority w:val="16"/>
    <w:qFormat/>
    <w:rsid w:val="000D5294"/>
    <w:rPr>
      <w:b w:val="0"/>
      <w:color w:val="F08A00"/>
    </w:rPr>
  </w:style>
  <w:style w:type="character" w:customStyle="1" w:styleId="Amstapaars">
    <w:name w:val="Amsta paars"/>
    <w:uiPriority w:val="16"/>
    <w:qFormat/>
    <w:rsid w:val="000D5294"/>
    <w:rPr>
      <w:b w:val="0"/>
      <w:color w:val="795094"/>
    </w:rPr>
  </w:style>
  <w:style w:type="character" w:customStyle="1" w:styleId="Kop1Char">
    <w:name w:val="Kop 1 Char"/>
    <w:basedOn w:val="Standaardalinea-lettertype"/>
    <w:link w:val="Kop1"/>
    <w:uiPriority w:val="9"/>
    <w:rsid w:val="000D52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D529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D5294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050DE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5294"/>
    <w:rPr>
      <w:rFonts w:asciiTheme="majorHAnsi" w:eastAsiaTheme="majorEastAsia" w:hAnsiTheme="majorHAnsi" w:cstheme="majorBidi"/>
      <w:bCs/>
      <w:color w:val="7F7F7F" w:themeColor="text1" w:themeTint="80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9050DE"/>
    <w:rPr>
      <w:rFonts w:asciiTheme="majorHAnsi" w:eastAsiaTheme="majorEastAsia" w:hAnsiTheme="majorHAnsi" w:cstheme="majorBidi"/>
      <w:bCs/>
      <w:i/>
      <w:iCs/>
      <w:color w:val="7F7F7F" w:themeColor="text1" w:themeTint="80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9050DE"/>
    <w:rPr>
      <w:rFonts w:asciiTheme="majorHAnsi" w:eastAsiaTheme="majorEastAsia" w:hAnsiTheme="majorHAnsi" w:cstheme="majorBidi"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2545F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254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D52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0D52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5294"/>
    <w:pPr>
      <w:spacing w:after="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52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0D5294"/>
    <w:rPr>
      <w:b/>
      <w:bCs/>
    </w:rPr>
  </w:style>
  <w:style w:type="character" w:styleId="Nadruk">
    <w:name w:val="Emphasis"/>
    <w:uiPriority w:val="20"/>
    <w:qFormat/>
    <w:rsid w:val="000D52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0D5294"/>
    <w:pPr>
      <w:spacing w:after="0"/>
    </w:pPr>
  </w:style>
  <w:style w:type="paragraph" w:styleId="Lijstalinea">
    <w:name w:val="List Paragraph"/>
    <w:basedOn w:val="Standaard"/>
    <w:uiPriority w:val="34"/>
    <w:qFormat/>
    <w:rsid w:val="000D529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D5294"/>
    <w:pPr>
      <w:spacing w:before="200" w:after="0"/>
      <w:ind w:left="360" w:right="360"/>
    </w:pPr>
    <w:rPr>
      <w:i/>
      <w:iCs/>
      <w:sz w:val="22"/>
      <w:szCs w:val="22"/>
      <w:lang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0D529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52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  <w:lang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5294"/>
    <w:rPr>
      <w:b/>
      <w:bCs/>
      <w:i/>
      <w:iCs/>
    </w:rPr>
  </w:style>
  <w:style w:type="character" w:styleId="Subtielebenadrukking">
    <w:name w:val="Subtle Emphasis"/>
    <w:uiPriority w:val="19"/>
    <w:qFormat/>
    <w:rsid w:val="000D5294"/>
    <w:rPr>
      <w:i/>
      <w:iCs/>
    </w:rPr>
  </w:style>
  <w:style w:type="character" w:styleId="Intensievebenadrukking">
    <w:name w:val="Intense Emphasis"/>
    <w:uiPriority w:val="21"/>
    <w:qFormat/>
    <w:rsid w:val="000D5294"/>
    <w:rPr>
      <w:b/>
      <w:bCs/>
    </w:rPr>
  </w:style>
  <w:style w:type="character" w:styleId="Subtieleverwijzing">
    <w:name w:val="Subtle Reference"/>
    <w:uiPriority w:val="31"/>
    <w:qFormat/>
    <w:rsid w:val="000D5294"/>
    <w:rPr>
      <w:smallCaps/>
    </w:rPr>
  </w:style>
  <w:style w:type="character" w:styleId="Intensieveverwijzing">
    <w:name w:val="Intense Reference"/>
    <w:uiPriority w:val="32"/>
    <w:qFormat/>
    <w:rsid w:val="000D5294"/>
    <w:rPr>
      <w:smallCaps/>
      <w:spacing w:val="5"/>
      <w:u w:val="single"/>
    </w:rPr>
  </w:style>
  <w:style w:type="character" w:styleId="Titelvanboek">
    <w:name w:val="Book Title"/>
    <w:uiPriority w:val="33"/>
    <w:qFormat/>
    <w:rsid w:val="000D5294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D5294"/>
    <w:pPr>
      <w:outlineLvl w:val="9"/>
    </w:pPr>
    <w:rPr>
      <w:lang w:bidi="en-US"/>
    </w:rPr>
  </w:style>
  <w:style w:type="paragraph" w:customStyle="1" w:styleId="Tabel">
    <w:name w:val="Tabel"/>
    <w:basedOn w:val="Geenafstand"/>
    <w:uiPriority w:val="17"/>
    <w:qFormat/>
    <w:rsid w:val="000D5294"/>
    <w:rPr>
      <w:sz w:val="18"/>
      <w:szCs w:val="18"/>
    </w:rPr>
  </w:style>
  <w:style w:type="paragraph" w:customStyle="1" w:styleId="Tabelkop">
    <w:name w:val="Tabel kop"/>
    <w:basedOn w:val="Geenafstand"/>
    <w:uiPriority w:val="17"/>
    <w:qFormat/>
    <w:rsid w:val="000D5294"/>
    <w:rPr>
      <w:rFonts w:asciiTheme="majorHAnsi" w:hAnsiTheme="majorHAnsi"/>
    </w:rPr>
  </w:style>
  <w:style w:type="character" w:customStyle="1" w:styleId="KaraadGroen">
    <w:name w:val="Karaad Groen"/>
    <w:uiPriority w:val="16"/>
    <w:qFormat/>
    <w:rsid w:val="000D5294"/>
    <w:rPr>
      <w:b w:val="0"/>
      <w:color w:val="89BA17"/>
    </w:rPr>
  </w:style>
  <w:style w:type="table" w:styleId="Tabelraster">
    <w:name w:val="Table Grid"/>
    <w:basedOn w:val="Standaardtabel"/>
    <w:uiPriority w:val="59"/>
    <w:rsid w:val="004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08A00" w:themeColor="accent4"/>
        <w:left w:val="single" w:sz="8" w:space="0" w:color="F08A00" w:themeColor="accent4"/>
        <w:bottom w:val="single" w:sz="8" w:space="0" w:color="F08A00" w:themeColor="accent4"/>
        <w:right w:val="single" w:sz="8" w:space="0" w:color="F08A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band1Horz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BA5D" w:themeColor="accent5"/>
        <w:left w:val="single" w:sz="8" w:space="0" w:color="FFBA5D" w:themeColor="accent5"/>
        <w:bottom w:val="single" w:sz="8" w:space="0" w:color="FFBA5D" w:themeColor="accent5"/>
        <w:right w:val="single" w:sz="8" w:space="0" w:color="FFBA5D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band1Horz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CA85" w:themeColor="accent5" w:themeTint="BF"/>
        <w:left w:val="single" w:sz="8" w:space="0" w:color="FFCA85" w:themeColor="accent5" w:themeTint="BF"/>
        <w:bottom w:val="single" w:sz="8" w:space="0" w:color="FFCA85" w:themeColor="accent5" w:themeTint="BF"/>
        <w:right w:val="single" w:sz="8" w:space="0" w:color="FFCA85" w:themeColor="accent5" w:themeTint="BF"/>
        <w:insideH w:val="single" w:sz="8" w:space="0" w:color="FFCA8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D6" w:themeFill="accent5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A5D" w:themeFill="accent5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A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CA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CAE" w:themeFill="accent5" w:themeFillTint="7F"/>
      </w:tcPr>
    </w:tblStylePr>
  </w:style>
  <w:style w:type="table" w:styleId="Kleurrijkraster-accent5">
    <w:name w:val="Colorful Grid Accent 5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E" w:themeFill="accent5" w:themeFillTint="33"/>
    </w:tcPr>
    <w:tblStylePr w:type="firstRow">
      <w:rPr>
        <w:b/>
        <w:bCs/>
      </w:rPr>
      <w:tblPr/>
      <w:tcPr>
        <w:shd w:val="clear" w:color="auto" w:fill="FFE3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band1Vert">
      <w:tblPr/>
      <w:tcPr>
        <w:shd w:val="clear" w:color="auto" w:fill="FFDCAE" w:themeFill="accent5" w:themeFillTint="7F"/>
      </w:tcPr>
    </w:tblStylePr>
    <w:tblStylePr w:type="band1Horz">
      <w:tblPr/>
      <w:tcPr>
        <w:shd w:val="clear" w:color="auto" w:fill="FFDCA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3-accent4">
    <w:name w:val="Medium Grid 3 Accent 4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C" w:themeFill="accent4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00" w:themeFill="accent4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5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578" w:themeFill="accent4" w:themeFillTint="7F"/>
      </w:tcPr>
    </w:tblStylePr>
  </w:style>
  <w:style w:type="table" w:styleId="Gemiddeldearcering1-accent4">
    <w:name w:val="Medium Shading 1 Accent 4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A834" w:themeColor="accent4" w:themeTint="BF"/>
        <w:left w:val="single" w:sz="8" w:space="0" w:color="FFA834" w:themeColor="accent4" w:themeTint="BF"/>
        <w:bottom w:val="single" w:sz="8" w:space="0" w:color="FFA834" w:themeColor="accent4" w:themeTint="BF"/>
        <w:right w:val="single" w:sz="8" w:space="0" w:color="FFA834" w:themeColor="accent4" w:themeTint="BF"/>
        <w:insideH w:val="single" w:sz="8" w:space="0" w:color="FFA8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eurrijkraster-accent4">
    <w:name w:val="Colorful Grid Accent 4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C9" w:themeFill="accent4" w:themeFillTint="33"/>
    </w:tcPr>
    <w:tblStylePr w:type="firstRow">
      <w:rPr>
        <w:b/>
        <w:bCs/>
      </w:rPr>
      <w:tblPr/>
      <w:tcPr>
        <w:shd w:val="clear" w:color="auto" w:fill="FFD0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0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band1Vert">
      <w:tblPr/>
      <w:tcPr>
        <w:shd w:val="clear" w:color="auto" w:fill="FFC578" w:themeFill="accent4" w:themeFillTint="7F"/>
      </w:tcPr>
    </w:tblStylePr>
    <w:tblStylePr w:type="band1Horz">
      <w:tblPr/>
      <w:tcPr>
        <w:shd w:val="clear" w:color="auto" w:fill="FFC5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6">
    <w:name w:val="Colorful List Accent 6"/>
    <w:basedOn w:val="Standaardtabel"/>
    <w:uiPriority w:val="72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B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9B17" w:themeFill="accent5" w:themeFillShade="CC"/>
      </w:tcPr>
    </w:tblStylePr>
    <w:tblStylePr w:type="lastRow">
      <w:rPr>
        <w:b/>
        <w:bCs/>
        <w:color w:val="FF9B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BC" w:themeFill="accent6" w:themeFillTint="3F"/>
      </w:tcPr>
    </w:tblStylePr>
    <w:tblStylePr w:type="band1Horz">
      <w:tblPr/>
      <w:tcPr>
        <w:shd w:val="clear" w:color="auto" w:fill="EAF8C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7FA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msta">
      <a:dk1>
        <a:sysClr val="windowText" lastClr="000000"/>
      </a:dk1>
      <a:lt1>
        <a:sysClr val="window" lastClr="FFFFFF"/>
      </a:lt1>
      <a:dk2>
        <a:srgbClr val="795094"/>
      </a:dk2>
      <a:lt2>
        <a:srgbClr val="FFE8C9"/>
      </a:lt2>
      <a:accent1>
        <a:srgbClr val="AF91C3"/>
      </a:accent1>
      <a:accent2>
        <a:srgbClr val="9471AC"/>
      </a:accent2>
      <a:accent3>
        <a:srgbClr val="795094"/>
      </a:accent3>
      <a:accent4>
        <a:srgbClr val="F08A00"/>
      </a:accent4>
      <a:accent5>
        <a:srgbClr val="FFBA5D"/>
      </a:accent5>
      <a:accent6>
        <a:srgbClr val="89BA17"/>
      </a:accent6>
      <a:hlink>
        <a:srgbClr val="795094"/>
      </a:hlink>
      <a:folHlink>
        <a:srgbClr val="F08A00"/>
      </a:folHlink>
    </a:clrScheme>
    <a:fontScheme name="Amsta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D7A9D377.dotm</Template>
  <TotalTime>2</TotalTime>
  <Pages>1</Pages>
  <Words>191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m.panday</dc:creator>
  <cp:lastModifiedBy>E.Fallon</cp:lastModifiedBy>
  <cp:revision>2</cp:revision>
  <cp:lastPrinted>2016-05-19T07:50:00Z</cp:lastPrinted>
  <dcterms:created xsi:type="dcterms:W3CDTF">2017-03-20T09:11:00Z</dcterms:created>
  <dcterms:modified xsi:type="dcterms:W3CDTF">2017-03-20T09:11:00Z</dcterms:modified>
</cp:coreProperties>
</file>